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CA" w:rsidRPr="00B7506F" w:rsidRDefault="009A65CA" w:rsidP="00792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С</w:t>
      </w:r>
      <w:r w:rsidRPr="00B7506F">
        <w:rPr>
          <w:rFonts w:ascii="Times New Roman" w:hAnsi="Times New Roman" w:cs="Times New Roman"/>
          <w:b/>
          <w:bCs/>
          <w:sz w:val="28"/>
          <w:szCs w:val="28"/>
        </w:rPr>
        <w:t>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а по взаимодействию с работодател</w:t>
      </w:r>
      <w:r w:rsidRPr="00B7506F">
        <w:rPr>
          <w:rFonts w:ascii="Times New Roman" w:hAnsi="Times New Roman" w:cs="Times New Roman"/>
          <w:b/>
          <w:bCs/>
          <w:sz w:val="28"/>
          <w:szCs w:val="28"/>
        </w:rPr>
        <w:t xml:space="preserve">ями </w:t>
      </w:r>
    </w:p>
    <w:p w:rsidR="009A65CA" w:rsidRDefault="009A65CA" w:rsidP="00792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06F">
        <w:rPr>
          <w:rFonts w:ascii="Times New Roman" w:hAnsi="Times New Roman" w:cs="Times New Roman"/>
          <w:b/>
          <w:bCs/>
          <w:sz w:val="28"/>
          <w:szCs w:val="28"/>
        </w:rPr>
        <w:t>ГАПОУ РК «Колледж технологии и предпринимательства»</w:t>
      </w:r>
    </w:p>
    <w:p w:rsidR="009A65CA" w:rsidRPr="00B7506F" w:rsidRDefault="009A65CA" w:rsidP="00792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678"/>
        <w:gridCol w:w="4820"/>
      </w:tblGrid>
      <w:tr w:rsidR="009A65CA" w:rsidRPr="00722CE1">
        <w:tc>
          <w:tcPr>
            <w:tcW w:w="1134" w:type="dxa"/>
          </w:tcPr>
          <w:p w:rsidR="009A65CA" w:rsidRPr="00001D57" w:rsidRDefault="009A65CA" w:rsidP="00F078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A65CA" w:rsidRPr="00001D57" w:rsidRDefault="009A65CA" w:rsidP="00F07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820" w:type="dxa"/>
          </w:tcPr>
          <w:p w:rsidR="009A65CA" w:rsidRPr="00001D57" w:rsidRDefault="009A65CA" w:rsidP="00B75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 должность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Голубев Роман Геннадьевич</w:t>
            </w:r>
          </w:p>
        </w:tc>
        <w:tc>
          <w:tcPr>
            <w:tcW w:w="4820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Министр образования Республики Карелия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Кармазина Наталья Владимировна</w:t>
            </w:r>
          </w:p>
        </w:tc>
        <w:tc>
          <w:tcPr>
            <w:tcW w:w="4820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Первый зам. Министра образования Республики Карелия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Иванычева Наталья Александровна</w:t>
            </w:r>
          </w:p>
        </w:tc>
        <w:tc>
          <w:tcPr>
            <w:tcW w:w="4820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комитета-начальник управления экономики и инвестиционной политики комитета экономического развития Администрации Петрозаводского городского округа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Германова Галина Николаевна</w:t>
            </w:r>
          </w:p>
        </w:tc>
        <w:tc>
          <w:tcPr>
            <w:tcW w:w="4820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Директор ГАПОУ РК «Колледж технологии и предпринимательства»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Богданова Елена Викторовна</w:t>
            </w:r>
          </w:p>
          <w:p w:rsidR="009A65CA" w:rsidRPr="000A78DE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Директор ФГБУ Культуры «Государственного историко-архитектурного и этнографического музея –заповедника «Кижи»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BA1C24" w:rsidRDefault="009A65CA" w:rsidP="002D784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A1C2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Фролова Елена Евгеньевна</w:t>
            </w:r>
          </w:p>
          <w:p w:rsidR="009A65CA" w:rsidRPr="00BA1C24" w:rsidRDefault="009A65CA" w:rsidP="00CB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Pr="00773627" w:rsidRDefault="009A65CA" w:rsidP="002D784D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36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Управления труда и занятости Республики Карелия</w:t>
            </w:r>
          </w:p>
          <w:p w:rsidR="009A65CA" w:rsidRPr="00BA1C2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BA1C24" w:rsidRDefault="009A65CA" w:rsidP="002D784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A1C2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Борисенкова Светлана Алексеевна</w:t>
            </w:r>
          </w:p>
        </w:tc>
        <w:tc>
          <w:tcPr>
            <w:tcW w:w="4820" w:type="dxa"/>
          </w:tcPr>
          <w:p w:rsidR="009A65CA" w:rsidRPr="00773627" w:rsidRDefault="009A65CA" w:rsidP="002D784D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36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Главный специалист, Управления труда и занятости Республики Карелия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Фомин Павел Сергеевич</w:t>
            </w:r>
          </w:p>
          <w:p w:rsidR="009A65CA" w:rsidRPr="00F35F3B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 занятости населения г. Петрозаводска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 Анатолий Иванович</w:t>
            </w:r>
          </w:p>
          <w:p w:rsidR="009A65CA" w:rsidRPr="00F92455" w:rsidRDefault="009A65CA" w:rsidP="00713C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льный директор АО Петрозаводского молочного комбината «Славмо»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B720A7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7">
              <w:rPr>
                <w:rFonts w:ascii="Times New Roman" w:hAnsi="Times New Roman" w:cs="Times New Roman"/>
                <w:sz w:val="24"/>
                <w:szCs w:val="24"/>
              </w:rPr>
              <w:t>Варченко Елена Валерьевна</w:t>
            </w:r>
          </w:p>
        </w:tc>
        <w:tc>
          <w:tcPr>
            <w:tcW w:w="4820" w:type="dxa"/>
          </w:tcPr>
          <w:p w:rsidR="009A65CA" w:rsidRPr="00B720A7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7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 АО Петрозаводского молочного комбината «Славмо»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Кукоренко Максим Эдуардович</w:t>
            </w:r>
          </w:p>
          <w:p w:rsidR="009A65CA" w:rsidRPr="00F35F3B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Pr="009A4174" w:rsidRDefault="009A65CA" w:rsidP="003F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«Леруа Мерлен» </w:t>
            </w:r>
          </w:p>
          <w:p w:rsidR="009A65CA" w:rsidRPr="009A4174" w:rsidRDefault="009A65CA" w:rsidP="003F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г. Петрозаводска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Хомич Андрей Куприянович</w:t>
            </w:r>
          </w:p>
        </w:tc>
        <w:tc>
          <w:tcPr>
            <w:tcW w:w="4820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Калевальского райпо</w:t>
            </w:r>
          </w:p>
        </w:tc>
      </w:tr>
      <w:tr w:rsidR="009A65CA" w:rsidRPr="00722CE1">
        <w:tc>
          <w:tcPr>
            <w:tcW w:w="1134" w:type="dxa"/>
          </w:tcPr>
          <w:p w:rsidR="009A65CA" w:rsidRPr="00713CC6" w:rsidRDefault="009A65CA" w:rsidP="00F07872">
            <w:pPr>
              <w:pStyle w:val="ListParagraph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EF3B7D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D">
              <w:rPr>
                <w:rFonts w:ascii="Times New Roman" w:hAnsi="Times New Roman" w:cs="Times New Roman"/>
                <w:sz w:val="24"/>
                <w:szCs w:val="24"/>
              </w:rPr>
              <w:t>Чечиль Светлана Всеволодовна</w:t>
            </w:r>
          </w:p>
          <w:p w:rsidR="009A65CA" w:rsidRPr="00EF3B7D" w:rsidRDefault="009A65CA" w:rsidP="00CB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Pr="00EF3B7D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D">
              <w:rPr>
                <w:rFonts w:ascii="Times New Roman" w:hAnsi="Times New Roman" w:cs="Times New Roman"/>
                <w:sz w:val="24"/>
                <w:szCs w:val="24"/>
              </w:rPr>
              <w:t>Директор ООО «Времена года»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0A78DE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DE">
              <w:rPr>
                <w:rFonts w:ascii="Times New Roman" w:hAnsi="Times New Roman" w:cs="Times New Roman"/>
                <w:sz w:val="24"/>
                <w:szCs w:val="24"/>
              </w:rPr>
              <w:t>Львова Наталья Владимировна</w:t>
            </w:r>
          </w:p>
          <w:p w:rsidR="009A65CA" w:rsidRPr="000A78DE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Pr="000A78DE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D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БУ «Национальный ансамбль песни и танца Карелии «Кантеле»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Ли Роман Вячеславович</w:t>
            </w:r>
          </w:p>
          <w:p w:rsidR="009A65CA" w:rsidRPr="00EF7647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Директор ООО «Ресторанная компания»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Pr="009A4174" w:rsidRDefault="009A65CA" w:rsidP="002D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Анна Леонидовна</w:t>
            </w:r>
          </w:p>
        </w:tc>
        <w:tc>
          <w:tcPr>
            <w:tcW w:w="4820" w:type="dxa"/>
          </w:tcPr>
          <w:p w:rsidR="009A65CA" w:rsidRPr="004F2A88" w:rsidRDefault="009A65CA" w:rsidP="005F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по работе с персоналом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Cosmos</w:t>
            </w: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Petrozavodsk</w:t>
            </w: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F07872">
            <w:pPr>
              <w:pStyle w:val="ListParagraph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65CA" w:rsidRDefault="009A65CA" w:rsidP="00F3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Елена Сергеевна</w:t>
            </w:r>
          </w:p>
          <w:p w:rsidR="009A65CA" w:rsidRPr="00F35047" w:rsidRDefault="009A65CA" w:rsidP="00F350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Pr="00F35047" w:rsidRDefault="009A65CA" w:rsidP="00CB52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 xml:space="preserve"> ООО «Питер-Инн»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CA" w:rsidRPr="00722CE1">
        <w:tc>
          <w:tcPr>
            <w:tcW w:w="1134" w:type="dxa"/>
          </w:tcPr>
          <w:p w:rsidR="009A65CA" w:rsidRPr="009A4174" w:rsidRDefault="009A65CA" w:rsidP="00B7506F">
            <w:pPr>
              <w:pStyle w:val="ListParagraph"/>
              <w:tabs>
                <w:tab w:val="left" w:pos="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A65CA" w:rsidRDefault="009A65CA" w:rsidP="00EC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Головко Олег Анатольевич</w:t>
            </w:r>
          </w:p>
          <w:p w:rsidR="009A65CA" w:rsidRPr="000A78DE" w:rsidRDefault="009A65CA" w:rsidP="000A7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65CA" w:rsidRPr="009A4174" w:rsidRDefault="009A65CA" w:rsidP="00EC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9A65CA" w:rsidRPr="00722CE1">
        <w:tc>
          <w:tcPr>
            <w:tcW w:w="1134" w:type="dxa"/>
          </w:tcPr>
          <w:p w:rsidR="009A65CA" w:rsidRDefault="009A65CA" w:rsidP="00B7506F">
            <w:pPr>
              <w:pStyle w:val="ListParagraph"/>
              <w:tabs>
                <w:tab w:val="left" w:pos="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9A65CA" w:rsidRDefault="009A65CA" w:rsidP="001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Бекренева Евгения Юрьевна</w:t>
            </w:r>
          </w:p>
          <w:p w:rsidR="009A65CA" w:rsidRDefault="009A65CA" w:rsidP="001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Default="009A65CA" w:rsidP="00CB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персонала </w:t>
            </w:r>
          </w:p>
          <w:p w:rsidR="009A65CA" w:rsidRDefault="009A65CA" w:rsidP="00CB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Компания «Лента» </w:t>
            </w:r>
          </w:p>
        </w:tc>
      </w:tr>
      <w:tr w:rsidR="009A65CA" w:rsidRPr="00722CE1">
        <w:tc>
          <w:tcPr>
            <w:tcW w:w="1134" w:type="dxa"/>
          </w:tcPr>
          <w:p w:rsidR="009A65CA" w:rsidRDefault="009A65CA" w:rsidP="00B7506F">
            <w:pPr>
              <w:pStyle w:val="ListParagraph"/>
              <w:tabs>
                <w:tab w:val="left" w:pos="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9A65CA" w:rsidRDefault="009A65CA" w:rsidP="001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49">
              <w:rPr>
                <w:rFonts w:ascii="Times New Roman" w:hAnsi="Times New Roman" w:cs="Times New Roman"/>
                <w:sz w:val="24"/>
                <w:szCs w:val="24"/>
              </w:rPr>
              <w:t>Добрынин Вадим Анатольевич</w:t>
            </w:r>
          </w:p>
          <w:p w:rsidR="009A65CA" w:rsidRPr="009B2B49" w:rsidRDefault="009A65CA" w:rsidP="001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Pr="009B2B49" w:rsidRDefault="009A65CA" w:rsidP="00F9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49">
              <w:rPr>
                <w:rFonts w:ascii="Times New Roman" w:hAnsi="Times New Roman" w:cs="Times New Roman"/>
                <w:sz w:val="24"/>
                <w:szCs w:val="24"/>
              </w:rPr>
              <w:t>ООО «Фрегат»</w:t>
            </w:r>
          </w:p>
        </w:tc>
      </w:tr>
      <w:tr w:rsidR="009A65CA" w:rsidRPr="00722CE1">
        <w:tc>
          <w:tcPr>
            <w:tcW w:w="1134" w:type="dxa"/>
          </w:tcPr>
          <w:p w:rsidR="009A65CA" w:rsidRDefault="009A65CA" w:rsidP="00B7506F">
            <w:pPr>
              <w:pStyle w:val="ListParagraph"/>
              <w:tabs>
                <w:tab w:val="left" w:pos="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9A65CA" w:rsidRDefault="009A65CA" w:rsidP="001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Карханов Роман Александрович</w:t>
            </w:r>
          </w:p>
          <w:p w:rsidR="009A65CA" w:rsidRDefault="009A65CA" w:rsidP="001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Pr="009A4174" w:rsidRDefault="009A65CA" w:rsidP="00F9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«Семейная пекарня»</w:t>
            </w:r>
          </w:p>
        </w:tc>
      </w:tr>
      <w:tr w:rsidR="009A65CA" w:rsidRPr="00722CE1">
        <w:tc>
          <w:tcPr>
            <w:tcW w:w="1134" w:type="dxa"/>
          </w:tcPr>
          <w:p w:rsidR="009A65CA" w:rsidRDefault="009A65CA" w:rsidP="00B7506F">
            <w:pPr>
              <w:pStyle w:val="ListParagraph"/>
              <w:tabs>
                <w:tab w:val="left" w:pos="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9A65CA" w:rsidRPr="00580B2F" w:rsidRDefault="009A65CA" w:rsidP="00C82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F">
              <w:rPr>
                <w:rFonts w:ascii="Times New Roman" w:hAnsi="Times New Roman" w:cs="Times New Roman"/>
                <w:sz w:val="24"/>
                <w:szCs w:val="24"/>
              </w:rPr>
              <w:t>Негриенко Денис Викторович</w:t>
            </w:r>
          </w:p>
          <w:p w:rsidR="009A65CA" w:rsidRDefault="009A65CA" w:rsidP="001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65CA" w:rsidRDefault="009A65CA" w:rsidP="00F9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D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«Петрозаводский хлебозавод «Сампо»</w:t>
            </w:r>
            <w:bookmarkStart w:id="0" w:name="_GoBack"/>
            <w:bookmarkEnd w:id="0"/>
          </w:p>
        </w:tc>
      </w:tr>
    </w:tbl>
    <w:p w:rsidR="009A65CA" w:rsidRPr="006E075E" w:rsidRDefault="009A65CA" w:rsidP="006E07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65CA" w:rsidRPr="006E075E" w:rsidSect="005D56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FC6"/>
    <w:multiLevelType w:val="hybridMultilevel"/>
    <w:tmpl w:val="29EC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2E7B"/>
    <w:multiLevelType w:val="hybridMultilevel"/>
    <w:tmpl w:val="E2E4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C6146"/>
    <w:multiLevelType w:val="hybridMultilevel"/>
    <w:tmpl w:val="09D8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F658F"/>
    <w:multiLevelType w:val="hybridMultilevel"/>
    <w:tmpl w:val="C1B61072"/>
    <w:lvl w:ilvl="0" w:tplc="609A8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A1935"/>
    <w:multiLevelType w:val="hybridMultilevel"/>
    <w:tmpl w:val="5CDA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75E"/>
    <w:rsid w:val="00001D57"/>
    <w:rsid w:val="00077A38"/>
    <w:rsid w:val="0009628D"/>
    <w:rsid w:val="000A78DE"/>
    <w:rsid w:val="000C3372"/>
    <w:rsid w:val="000E47F1"/>
    <w:rsid w:val="000F20C7"/>
    <w:rsid w:val="00110E1E"/>
    <w:rsid w:val="00115EB2"/>
    <w:rsid w:val="001204C9"/>
    <w:rsid w:val="001469CA"/>
    <w:rsid w:val="0016547C"/>
    <w:rsid w:val="0016585D"/>
    <w:rsid w:val="001930CD"/>
    <w:rsid w:val="001B5CF0"/>
    <w:rsid w:val="001B671E"/>
    <w:rsid w:val="001E76A2"/>
    <w:rsid w:val="001F4AF9"/>
    <w:rsid w:val="00201132"/>
    <w:rsid w:val="0020423A"/>
    <w:rsid w:val="00236B29"/>
    <w:rsid w:val="00241F3D"/>
    <w:rsid w:val="002A5CA7"/>
    <w:rsid w:val="002A68CF"/>
    <w:rsid w:val="002B366A"/>
    <w:rsid w:val="002D65AB"/>
    <w:rsid w:val="002D784D"/>
    <w:rsid w:val="0030335A"/>
    <w:rsid w:val="00330A4A"/>
    <w:rsid w:val="00370573"/>
    <w:rsid w:val="003746D2"/>
    <w:rsid w:val="00393C01"/>
    <w:rsid w:val="003954EE"/>
    <w:rsid w:val="003A03C5"/>
    <w:rsid w:val="003A0506"/>
    <w:rsid w:val="003E0D88"/>
    <w:rsid w:val="003F3B4F"/>
    <w:rsid w:val="003F652F"/>
    <w:rsid w:val="004322B7"/>
    <w:rsid w:val="004342CE"/>
    <w:rsid w:val="00471A91"/>
    <w:rsid w:val="004A33DB"/>
    <w:rsid w:val="004A599F"/>
    <w:rsid w:val="004B2A78"/>
    <w:rsid w:val="004B7D82"/>
    <w:rsid w:val="004C2F19"/>
    <w:rsid w:val="004D21BD"/>
    <w:rsid w:val="004D6DC6"/>
    <w:rsid w:val="004F2A88"/>
    <w:rsid w:val="00505B7C"/>
    <w:rsid w:val="0052466E"/>
    <w:rsid w:val="00536C48"/>
    <w:rsid w:val="00547DB1"/>
    <w:rsid w:val="00564299"/>
    <w:rsid w:val="00580B2F"/>
    <w:rsid w:val="00595B92"/>
    <w:rsid w:val="005A1E19"/>
    <w:rsid w:val="005C5D33"/>
    <w:rsid w:val="005C6DD1"/>
    <w:rsid w:val="005D0E20"/>
    <w:rsid w:val="005D56F6"/>
    <w:rsid w:val="005F1D6F"/>
    <w:rsid w:val="005F20AA"/>
    <w:rsid w:val="00600229"/>
    <w:rsid w:val="00601B71"/>
    <w:rsid w:val="006167A3"/>
    <w:rsid w:val="00621831"/>
    <w:rsid w:val="00676F4B"/>
    <w:rsid w:val="00685478"/>
    <w:rsid w:val="006B6454"/>
    <w:rsid w:val="006C2520"/>
    <w:rsid w:val="006C39C1"/>
    <w:rsid w:val="006E075E"/>
    <w:rsid w:val="00712E44"/>
    <w:rsid w:val="00713CC6"/>
    <w:rsid w:val="0071746B"/>
    <w:rsid w:val="007176BE"/>
    <w:rsid w:val="00722CE1"/>
    <w:rsid w:val="00773627"/>
    <w:rsid w:val="007754B7"/>
    <w:rsid w:val="00782F51"/>
    <w:rsid w:val="00791A31"/>
    <w:rsid w:val="0079250A"/>
    <w:rsid w:val="007A059A"/>
    <w:rsid w:val="007B6B27"/>
    <w:rsid w:val="007D1BD8"/>
    <w:rsid w:val="007E322D"/>
    <w:rsid w:val="00801C41"/>
    <w:rsid w:val="0080440B"/>
    <w:rsid w:val="00810129"/>
    <w:rsid w:val="00820320"/>
    <w:rsid w:val="00824571"/>
    <w:rsid w:val="0082477A"/>
    <w:rsid w:val="00834E3F"/>
    <w:rsid w:val="00874681"/>
    <w:rsid w:val="00894033"/>
    <w:rsid w:val="0089473B"/>
    <w:rsid w:val="0089755A"/>
    <w:rsid w:val="008D6FC1"/>
    <w:rsid w:val="008E5225"/>
    <w:rsid w:val="008F6238"/>
    <w:rsid w:val="00951FED"/>
    <w:rsid w:val="009622E1"/>
    <w:rsid w:val="00966AD0"/>
    <w:rsid w:val="009A4174"/>
    <w:rsid w:val="009A65CA"/>
    <w:rsid w:val="009B2B49"/>
    <w:rsid w:val="00A3778C"/>
    <w:rsid w:val="00A428EE"/>
    <w:rsid w:val="00A47651"/>
    <w:rsid w:val="00A50C1E"/>
    <w:rsid w:val="00A71337"/>
    <w:rsid w:val="00A73403"/>
    <w:rsid w:val="00A965D5"/>
    <w:rsid w:val="00AE15AC"/>
    <w:rsid w:val="00B06743"/>
    <w:rsid w:val="00B1746D"/>
    <w:rsid w:val="00B354D6"/>
    <w:rsid w:val="00B4073C"/>
    <w:rsid w:val="00B4669E"/>
    <w:rsid w:val="00B56CEC"/>
    <w:rsid w:val="00B720A7"/>
    <w:rsid w:val="00B7506F"/>
    <w:rsid w:val="00B81439"/>
    <w:rsid w:val="00BA1C24"/>
    <w:rsid w:val="00BA380C"/>
    <w:rsid w:val="00BC36EB"/>
    <w:rsid w:val="00BF30BD"/>
    <w:rsid w:val="00BF35E8"/>
    <w:rsid w:val="00C00366"/>
    <w:rsid w:val="00C11394"/>
    <w:rsid w:val="00C12C73"/>
    <w:rsid w:val="00C45C46"/>
    <w:rsid w:val="00C8285D"/>
    <w:rsid w:val="00C9464E"/>
    <w:rsid w:val="00CB523D"/>
    <w:rsid w:val="00CC6F6D"/>
    <w:rsid w:val="00D276CF"/>
    <w:rsid w:val="00D51ED3"/>
    <w:rsid w:val="00D8657F"/>
    <w:rsid w:val="00DB19D0"/>
    <w:rsid w:val="00DC61FF"/>
    <w:rsid w:val="00DE2AFA"/>
    <w:rsid w:val="00DE40CD"/>
    <w:rsid w:val="00E14C1C"/>
    <w:rsid w:val="00E3397E"/>
    <w:rsid w:val="00E53416"/>
    <w:rsid w:val="00E70A72"/>
    <w:rsid w:val="00E763B7"/>
    <w:rsid w:val="00EC1D75"/>
    <w:rsid w:val="00EC7EB9"/>
    <w:rsid w:val="00EE07CB"/>
    <w:rsid w:val="00EE3FE1"/>
    <w:rsid w:val="00EF0FA2"/>
    <w:rsid w:val="00EF3B7D"/>
    <w:rsid w:val="00EF629B"/>
    <w:rsid w:val="00EF7647"/>
    <w:rsid w:val="00F07872"/>
    <w:rsid w:val="00F212AE"/>
    <w:rsid w:val="00F35047"/>
    <w:rsid w:val="00F35F3B"/>
    <w:rsid w:val="00F37FF9"/>
    <w:rsid w:val="00F57C28"/>
    <w:rsid w:val="00F65148"/>
    <w:rsid w:val="00F81E98"/>
    <w:rsid w:val="00F862A3"/>
    <w:rsid w:val="00F875B3"/>
    <w:rsid w:val="00F912AC"/>
    <w:rsid w:val="00F91DB6"/>
    <w:rsid w:val="00F92455"/>
    <w:rsid w:val="00FB39FC"/>
    <w:rsid w:val="00FC0677"/>
    <w:rsid w:val="00FC32A2"/>
    <w:rsid w:val="00FD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FA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locked/>
    <w:rsid w:val="007754B7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39FC"/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E075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075E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775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309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Совета по взаимодействию с работодателями </dc:title>
  <dc:subject/>
  <dc:creator>user</dc:creator>
  <cp:keywords/>
  <dc:description/>
  <cp:lastModifiedBy>user</cp:lastModifiedBy>
  <cp:revision>2</cp:revision>
  <cp:lastPrinted>2019-12-02T12:38:00Z</cp:lastPrinted>
  <dcterms:created xsi:type="dcterms:W3CDTF">2019-12-20T08:19:00Z</dcterms:created>
  <dcterms:modified xsi:type="dcterms:W3CDTF">2019-12-20T08:19:00Z</dcterms:modified>
</cp:coreProperties>
</file>